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3D" w:rsidRPr="00350CB9" w:rsidRDefault="0051103D" w:rsidP="0051103D">
      <w:pPr>
        <w:pStyle w:val="11"/>
        <w:outlineLvl w:val="1"/>
        <w:rPr>
          <w:rFonts w:eastAsiaTheme="minorHAnsi" w:cs="Helvetica"/>
          <w:b w:val="0"/>
          <w:i/>
          <w:color w:val="282828"/>
          <w:sz w:val="20"/>
          <w:szCs w:val="20"/>
        </w:rPr>
      </w:pPr>
      <w:r w:rsidRPr="00350CB9">
        <w:rPr>
          <w:rFonts w:eastAsiaTheme="minorHAnsi"/>
        </w:rPr>
        <w:t>В гостях у королевы</w:t>
      </w:r>
      <w:r w:rsidRPr="00350CB9">
        <w:rPr>
          <w:rFonts w:eastAsiaTheme="minorHAnsi"/>
        </w:rPr>
        <w:br/>
      </w:r>
      <w:r w:rsidRPr="00350CB9">
        <w:rPr>
          <w:rFonts w:eastAsiaTheme="minorHAnsi" w:cs="Helvetica"/>
          <w:b w:val="0"/>
          <w:i/>
          <w:color w:val="282828"/>
          <w:sz w:val="20"/>
          <w:szCs w:val="20"/>
        </w:rPr>
        <w:t>Английс</w:t>
      </w:r>
      <w:r>
        <w:rPr>
          <w:rFonts w:eastAsiaTheme="minorHAnsi" w:cs="Helvetica"/>
          <w:b w:val="0"/>
          <w:i/>
          <w:color w:val="282828"/>
          <w:sz w:val="20"/>
          <w:szCs w:val="20"/>
        </w:rPr>
        <w:t xml:space="preserve">кая </w:t>
      </w:r>
      <w:r w:rsidR="001F1A70">
        <w:rPr>
          <w:rFonts w:eastAsiaTheme="minorHAnsi" w:cs="Helvetica"/>
          <w:b w:val="0"/>
          <w:i/>
          <w:color w:val="282828"/>
          <w:sz w:val="20"/>
          <w:szCs w:val="20"/>
        </w:rPr>
        <w:t>народная</w:t>
      </w:r>
      <w:r w:rsidR="00F429FA">
        <w:rPr>
          <w:rFonts w:eastAsiaTheme="minorHAnsi" w:cs="Helvetica"/>
          <w:b w:val="0"/>
          <w:i/>
          <w:color w:val="282828"/>
          <w:sz w:val="20"/>
          <w:szCs w:val="20"/>
        </w:rPr>
        <w:br/>
      </w:r>
      <w:r>
        <w:rPr>
          <w:rFonts w:eastAsiaTheme="minorHAnsi" w:cs="Helvetica"/>
          <w:b w:val="0"/>
          <w:i/>
          <w:color w:val="282828"/>
          <w:sz w:val="20"/>
          <w:szCs w:val="20"/>
        </w:rPr>
        <w:t>в обработке С</w:t>
      </w:r>
      <w:r w:rsidR="00F429FA">
        <w:rPr>
          <w:rFonts w:eastAsiaTheme="minorHAnsi" w:cs="Helvetica"/>
          <w:b w:val="0"/>
          <w:i/>
          <w:color w:val="282828"/>
          <w:sz w:val="20"/>
          <w:szCs w:val="20"/>
        </w:rPr>
        <w:t>амуила</w:t>
      </w:r>
      <w:bookmarkStart w:id="0" w:name="_GoBack"/>
      <w:bookmarkEnd w:id="0"/>
      <w:r>
        <w:rPr>
          <w:rFonts w:eastAsiaTheme="minorHAnsi" w:cs="Helvetica"/>
          <w:b w:val="0"/>
          <w:i/>
          <w:color w:val="282828"/>
          <w:sz w:val="20"/>
          <w:szCs w:val="20"/>
        </w:rPr>
        <w:t xml:space="preserve"> Маршака</w:t>
      </w:r>
    </w:p>
    <w:p w:rsidR="0051103D" w:rsidRPr="00350CB9" w:rsidRDefault="0051103D" w:rsidP="0051103D">
      <w:pPr>
        <w:pStyle w:val="HTML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</w:p>
    <w:p w:rsidR="0051103D" w:rsidRPr="00350CB9" w:rsidRDefault="0051103D" w:rsidP="0051103D">
      <w:pPr>
        <w:pStyle w:val="HTML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</w:p>
    <w:p w:rsidR="0051103D" w:rsidRPr="00350CB9" w:rsidRDefault="0051103D" w:rsidP="0051103D">
      <w:pPr>
        <w:pStyle w:val="HTML"/>
        <w:ind w:left="3402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</w:p>
    <w:p w:rsidR="0051103D" w:rsidRPr="00350CB9" w:rsidRDefault="0051103D" w:rsidP="0051103D">
      <w:pPr>
        <w:pStyle w:val="HTML"/>
        <w:ind w:left="2124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  <w:r w:rsidRPr="00350CB9"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  <w:t>— Где ты была сегодня, киска?</w:t>
      </w:r>
    </w:p>
    <w:p w:rsidR="0051103D" w:rsidRPr="00350CB9" w:rsidRDefault="0051103D" w:rsidP="0051103D">
      <w:pPr>
        <w:pStyle w:val="HTML"/>
        <w:ind w:left="2124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  <w:r w:rsidRPr="00350CB9"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  <w:t>— У королевы, у английской.</w:t>
      </w:r>
    </w:p>
    <w:p w:rsidR="0051103D" w:rsidRPr="00350CB9" w:rsidRDefault="0051103D" w:rsidP="0051103D">
      <w:pPr>
        <w:pStyle w:val="HTML"/>
        <w:ind w:left="2124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  <w:r w:rsidRPr="00350CB9"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  <w:t>— Что ты видала при дворе?</w:t>
      </w:r>
    </w:p>
    <w:p w:rsidR="0051103D" w:rsidRPr="00350CB9" w:rsidRDefault="0051103D" w:rsidP="0051103D">
      <w:pPr>
        <w:pStyle w:val="HTML"/>
        <w:ind w:left="2124"/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</w:pPr>
      <w:r w:rsidRPr="00350CB9">
        <w:rPr>
          <w:rFonts w:ascii="Verdana" w:eastAsiaTheme="minorHAnsi" w:hAnsi="Verdana" w:cs="Helvetica"/>
          <w:color w:val="282828"/>
          <w:sz w:val="28"/>
          <w:szCs w:val="28"/>
          <w:lang w:eastAsia="en-US"/>
        </w:rPr>
        <w:t>— Видала мышку на ковре!</w:t>
      </w:r>
    </w:p>
    <w:sectPr w:rsidR="0051103D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1B" w:rsidRDefault="0002411B" w:rsidP="00BB305B">
      <w:pPr>
        <w:spacing w:after="0" w:line="240" w:lineRule="auto"/>
      </w:pPr>
      <w:r>
        <w:separator/>
      </w:r>
    </w:p>
  </w:endnote>
  <w:endnote w:type="continuationSeparator" w:id="0">
    <w:p w:rsidR="0002411B" w:rsidRDefault="000241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0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0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0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0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29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29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1B" w:rsidRDefault="0002411B" w:rsidP="00BB305B">
      <w:pPr>
        <w:spacing w:after="0" w:line="240" w:lineRule="auto"/>
      </w:pPr>
      <w:r>
        <w:separator/>
      </w:r>
    </w:p>
  </w:footnote>
  <w:footnote w:type="continuationSeparator" w:id="0">
    <w:p w:rsidR="0002411B" w:rsidRDefault="000241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D"/>
    <w:rsid w:val="0002411B"/>
    <w:rsid w:val="0004069D"/>
    <w:rsid w:val="0015338B"/>
    <w:rsid w:val="001B3739"/>
    <w:rsid w:val="001B7733"/>
    <w:rsid w:val="001F1A70"/>
    <w:rsid w:val="00226794"/>
    <w:rsid w:val="00310E12"/>
    <w:rsid w:val="0039181F"/>
    <w:rsid w:val="0040592E"/>
    <w:rsid w:val="005028F6"/>
    <w:rsid w:val="0051103D"/>
    <w:rsid w:val="00536688"/>
    <w:rsid w:val="005A657C"/>
    <w:rsid w:val="005B3CE5"/>
    <w:rsid w:val="005E3F33"/>
    <w:rsid w:val="005F3A80"/>
    <w:rsid w:val="006271D8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429F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10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103D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1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51103D"/>
    <w:rPr>
      <w:rFonts w:ascii="Palatino Linotype" w:eastAsia="Times New Roman" w:hAnsi="Palatino Linotype" w:cs="Courier New"/>
      <w:color w:val="41212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10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103D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1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51103D"/>
    <w:rPr>
      <w:rFonts w:ascii="Palatino Linotype" w:eastAsia="Times New Roman" w:hAnsi="Palatino Linotype" w:cs="Courier New"/>
      <w:color w:val="41212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4101-EE6F-4565-BE59-C9CF3634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гостях у королевы</dc:title>
  <dc:creator>народное</dc:creator>
  <cp:keywords>Маршак С.</cp:keywords>
  <cp:lastModifiedBy>Олеся</cp:lastModifiedBy>
  <cp:revision>3</cp:revision>
  <dcterms:created xsi:type="dcterms:W3CDTF">2016-03-26T16:54:00Z</dcterms:created>
  <dcterms:modified xsi:type="dcterms:W3CDTF">2016-10-05T08:37:00Z</dcterms:modified>
  <cp:category>Песенки и потешки народов мира</cp:category>
  <dc:language>рус.</dc:language>
</cp:coreProperties>
</file>